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204"/>
      </w:tblGrid>
      <w:tr w:rsidR="00412CDB" w:rsidRPr="00727D5D" w:rsidTr="00727D5D">
        <w:trPr>
          <w:trHeight w:val="3396"/>
        </w:trPr>
        <w:tc>
          <w:tcPr>
            <w:tcW w:w="10402" w:type="dxa"/>
            <w:shd w:val="clear" w:color="auto" w:fill="auto"/>
          </w:tcPr>
          <w:p w:rsidR="007240C0" w:rsidRPr="00727D5D" w:rsidRDefault="007240C0" w:rsidP="007240C0">
            <w:bookmarkStart w:id="0" w:name="_GoBack"/>
            <w:bookmarkEnd w:id="0"/>
          </w:p>
          <w:p w:rsidR="007240C0" w:rsidRPr="00727D5D" w:rsidRDefault="007240C0" w:rsidP="007240C0"/>
          <w:p w:rsidR="007240C0" w:rsidRPr="00727D5D" w:rsidRDefault="007240C0" w:rsidP="00727D5D">
            <w:pPr>
              <w:jc w:val="center"/>
              <w:rPr>
                <w:sz w:val="48"/>
                <w:szCs w:val="48"/>
              </w:rPr>
            </w:pPr>
            <w:r w:rsidRPr="00727D5D">
              <w:rPr>
                <w:rFonts w:hint="eastAsia"/>
                <w:sz w:val="48"/>
                <w:szCs w:val="48"/>
              </w:rPr>
              <w:t>「技能と技術」誌　執筆要領について</w:t>
            </w:r>
          </w:p>
          <w:p w:rsidR="007240C0" w:rsidRPr="00727D5D" w:rsidRDefault="007240C0" w:rsidP="007240C0"/>
          <w:p w:rsidR="007240C0" w:rsidRPr="00727D5D" w:rsidRDefault="007240C0" w:rsidP="007240C0"/>
          <w:p w:rsidR="007240C0" w:rsidRPr="00727D5D" w:rsidRDefault="007240C0" w:rsidP="00727D5D">
            <w:pPr>
              <w:jc w:val="right"/>
            </w:pPr>
            <w:r w:rsidRPr="00727D5D">
              <w:rPr>
                <w:rFonts w:ascii="ＭＳ ゴシック" w:eastAsia="ＭＳ ゴシック" w:hAnsi="ＭＳ ゴシック" w:hint="eastAsia"/>
              </w:rPr>
              <w:t>所属　□□□□□□□□</w:t>
            </w:r>
            <w:r w:rsidRPr="00727D5D">
              <w:rPr>
                <w:rFonts w:hint="eastAsia"/>
              </w:rPr>
              <w:t xml:space="preserve">　　</w:t>
            </w:r>
            <w:r w:rsidRPr="00727D5D">
              <w:rPr>
                <w:rFonts w:hint="eastAsia"/>
                <w:sz w:val="28"/>
                <w:szCs w:val="28"/>
              </w:rPr>
              <w:t>氏名　□□□□□□</w:t>
            </w:r>
          </w:p>
          <w:p w:rsidR="00D107A0" w:rsidRPr="00727D5D" w:rsidRDefault="00D107A0" w:rsidP="007240C0"/>
        </w:tc>
      </w:tr>
    </w:tbl>
    <w:p w:rsidR="00F478F3" w:rsidRDefault="00F478F3">
      <w:pPr>
        <w:sectPr w:rsidR="00F478F3" w:rsidSect="00F478F3">
          <w:pgSz w:w="11906" w:h="16838" w:code="9"/>
          <w:pgMar w:top="1418" w:right="851" w:bottom="1134" w:left="851" w:header="851" w:footer="992" w:gutter="0"/>
          <w:cols w:space="425"/>
          <w:docGrid w:type="lines" w:linePitch="357"/>
        </w:sectPr>
      </w:pPr>
    </w:p>
    <w:p w:rsidR="00F478F3" w:rsidRPr="00727D5D" w:rsidRDefault="00F478F3" w:rsidP="006A6764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27D5D">
        <w:rPr>
          <w:rFonts w:ascii="ＭＳ ゴシック" w:eastAsia="ＭＳ ゴシック" w:hAnsi="ＭＳ ゴシック" w:hint="eastAsia"/>
          <w:sz w:val="24"/>
          <w:szCs w:val="24"/>
        </w:rPr>
        <w:t>はじめに</w:t>
      </w:r>
    </w:p>
    <w:p w:rsidR="00412CDB" w:rsidRDefault="00412CDB" w:rsidP="006A6764"/>
    <w:p w:rsidR="00741719" w:rsidRDefault="00741719" w:rsidP="006A6764">
      <w:r>
        <w:rPr>
          <w:rFonts w:hint="eastAsia"/>
        </w:rPr>
        <w:t xml:space="preserve">　</w:t>
      </w:r>
      <w:r w:rsidR="00412CDB">
        <w:rPr>
          <w:rFonts w:hint="eastAsia"/>
        </w:rPr>
        <w:t>本稿で</w:t>
      </w:r>
      <w:r>
        <w:rPr>
          <w:rFonts w:hint="eastAsia"/>
        </w:rPr>
        <w:t>は</w:t>
      </w:r>
      <w:r w:rsidR="00D55AD7">
        <w:rPr>
          <w:rFonts w:hint="eastAsia"/>
        </w:rPr>
        <w:t>，</w:t>
      </w:r>
      <w:r w:rsidR="00A94F95">
        <w:rPr>
          <w:rFonts w:hint="eastAsia"/>
        </w:rPr>
        <w:t>「技能と技術」誌の</w:t>
      </w:r>
      <w:r w:rsidR="00412CDB">
        <w:rPr>
          <w:rFonts w:hint="eastAsia"/>
        </w:rPr>
        <w:t>執筆要領を記載する。本ファイル自体が当執筆要領に基づいたテンプレートとなっている。</w:t>
      </w:r>
    </w:p>
    <w:p w:rsidR="00F227FD" w:rsidRDefault="00F227FD" w:rsidP="006A6764"/>
    <w:p w:rsidR="00412CDB" w:rsidRPr="00727D5D" w:rsidRDefault="00412CDB" w:rsidP="006A6764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27D5D">
        <w:rPr>
          <w:rFonts w:ascii="ＭＳ ゴシック" w:eastAsia="ＭＳ ゴシック" w:hAnsi="ＭＳ ゴシック" w:hint="eastAsia"/>
          <w:sz w:val="24"/>
          <w:szCs w:val="24"/>
        </w:rPr>
        <w:t>編集方針</w:t>
      </w:r>
    </w:p>
    <w:p w:rsidR="00FB14BC" w:rsidRDefault="00FB14BC" w:rsidP="006A6764"/>
    <w:p w:rsidR="00412CDB" w:rsidRPr="00727D5D" w:rsidRDefault="00412CDB" w:rsidP="006A6764">
      <w:pPr>
        <w:rPr>
          <w:rFonts w:ascii="ＭＳ 明朝" w:hAnsi="ＭＳ 明朝" w:cs="ＭＳ 明朝"/>
          <w:kern w:val="0"/>
          <w:szCs w:val="21"/>
        </w:rPr>
      </w:pPr>
      <w:r w:rsidRPr="00727D5D">
        <w:rPr>
          <w:rFonts w:ascii="ＭＳ 明朝" w:hAnsi="ＭＳ 明朝" w:hint="eastAsia"/>
          <w:szCs w:val="21"/>
        </w:rPr>
        <w:t xml:space="preserve">　</w:t>
      </w:r>
      <w:r w:rsidR="00FB14BC" w:rsidRPr="00727D5D">
        <w:rPr>
          <w:rFonts w:ascii="ＭＳ 明朝" w:hAnsi="ＭＳ 明朝" w:cs="ＭＳ 明朝" w:hint="eastAsia"/>
          <w:kern w:val="0"/>
          <w:szCs w:val="21"/>
        </w:rPr>
        <w:t>「技能と技術」誌は</w:t>
      </w:r>
      <w:r w:rsidR="00D55AD7">
        <w:rPr>
          <w:rFonts w:ascii="ＭＳ 明朝" w:hAnsi="ＭＳ 明朝" w:cs="ＭＳ 明朝" w:hint="eastAsia"/>
          <w:kern w:val="0"/>
          <w:szCs w:val="21"/>
        </w:rPr>
        <w:t>，</w:t>
      </w:r>
      <w:r w:rsidR="00FB14BC" w:rsidRPr="00727D5D">
        <w:rPr>
          <w:rFonts w:ascii="ＭＳ 明朝" w:hAnsi="ＭＳ 明朝" w:cs="ＭＳ 明朝" w:hint="eastAsia"/>
          <w:kern w:val="0"/>
          <w:szCs w:val="21"/>
        </w:rPr>
        <w:t>以下の編集方針によって編集がなされている。</w:t>
      </w:r>
    </w:p>
    <w:p w:rsidR="00FB14BC" w:rsidRPr="00727D5D" w:rsidRDefault="00FB14BC" w:rsidP="006A6764">
      <w:pPr>
        <w:pStyle w:val="a3"/>
        <w:numPr>
          <w:ilvl w:val="0"/>
          <w:numId w:val="6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cs="ＭＳ 明朝" w:hint="eastAsia"/>
          <w:kern w:val="0"/>
          <w:szCs w:val="21"/>
        </w:rPr>
        <w:t>職業能力開発施設における教育訓練の実践事例をとりあげ</w:t>
      </w:r>
      <w:r w:rsidR="00D55AD7">
        <w:rPr>
          <w:rFonts w:ascii="ＭＳ 明朝" w:hAnsi="ＭＳ 明朝" w:cs="ＭＳ 明朝" w:hint="eastAsia"/>
          <w:kern w:val="0"/>
          <w:szCs w:val="21"/>
        </w:rPr>
        <w:t>，</w:t>
      </w:r>
      <w:r w:rsidRPr="00727D5D">
        <w:rPr>
          <w:rFonts w:ascii="ＭＳ 明朝" w:hAnsi="ＭＳ 明朝" w:cs="ＭＳ 明朝" w:hint="eastAsia"/>
          <w:kern w:val="0"/>
          <w:szCs w:val="21"/>
        </w:rPr>
        <w:t>今日的課題についての関心を高め</w:t>
      </w:r>
      <w:r w:rsidR="00D55AD7">
        <w:rPr>
          <w:rFonts w:ascii="ＭＳ 明朝" w:hAnsi="ＭＳ 明朝" w:cs="ＭＳ 明朝" w:hint="eastAsia"/>
          <w:kern w:val="0"/>
          <w:szCs w:val="21"/>
        </w:rPr>
        <w:t>，</w:t>
      </w:r>
      <w:r w:rsidRPr="00727D5D">
        <w:rPr>
          <w:rFonts w:ascii="ＭＳ 明朝" w:hAnsi="ＭＳ 明朝" w:cs="ＭＳ 明朝" w:hint="eastAsia"/>
          <w:kern w:val="0"/>
          <w:szCs w:val="21"/>
        </w:rPr>
        <w:t>現場の参考に資すること。</w:t>
      </w:r>
    </w:p>
    <w:p w:rsidR="00FB14BC" w:rsidRPr="00727D5D" w:rsidRDefault="00FB14BC" w:rsidP="006A6764">
      <w:pPr>
        <w:pStyle w:val="a3"/>
        <w:numPr>
          <w:ilvl w:val="0"/>
          <w:numId w:val="6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cs="ＭＳ 明朝" w:hint="eastAsia"/>
          <w:kern w:val="0"/>
          <w:szCs w:val="21"/>
        </w:rPr>
        <w:t>諸外国の職業能力開発事情に関する情報を提供すること。</w:t>
      </w:r>
    </w:p>
    <w:p w:rsidR="00FB14BC" w:rsidRPr="00727D5D" w:rsidRDefault="00FB14BC" w:rsidP="006A6764">
      <w:pPr>
        <w:pStyle w:val="a3"/>
        <w:numPr>
          <w:ilvl w:val="0"/>
          <w:numId w:val="6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cs="ＭＳ 明朝" w:hint="eastAsia"/>
          <w:kern w:val="0"/>
          <w:szCs w:val="21"/>
        </w:rPr>
        <w:t>社会的要請に即応したテーマを特集し</w:t>
      </w:r>
      <w:r w:rsidR="00D55AD7">
        <w:rPr>
          <w:rFonts w:ascii="ＭＳ 明朝" w:hAnsi="ＭＳ 明朝" w:cs="ＭＳ 明朝" w:hint="eastAsia"/>
          <w:kern w:val="0"/>
          <w:szCs w:val="21"/>
        </w:rPr>
        <w:t>，</w:t>
      </w:r>
      <w:r w:rsidRPr="00727D5D">
        <w:rPr>
          <w:rFonts w:ascii="ＭＳ 明朝" w:hAnsi="ＭＳ 明朝" w:cs="ＭＳ 明朝" w:hint="eastAsia"/>
          <w:kern w:val="0"/>
          <w:szCs w:val="21"/>
        </w:rPr>
        <w:t>啓蒙的役割を果すこと。</w:t>
      </w:r>
    </w:p>
    <w:p w:rsidR="00FB14BC" w:rsidRPr="00727D5D" w:rsidRDefault="00FB14BC" w:rsidP="006A6764">
      <w:pPr>
        <w:pStyle w:val="a3"/>
        <w:numPr>
          <w:ilvl w:val="0"/>
          <w:numId w:val="6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cs="ＭＳ 明朝" w:hint="eastAsia"/>
          <w:kern w:val="0"/>
          <w:szCs w:val="21"/>
        </w:rPr>
        <w:t>伝統技能及び熟練技能を紹介し</w:t>
      </w:r>
      <w:r w:rsidR="00D55AD7">
        <w:rPr>
          <w:rFonts w:ascii="ＭＳ 明朝" w:hAnsi="ＭＳ 明朝" w:cs="ＭＳ 明朝" w:hint="eastAsia"/>
          <w:kern w:val="0"/>
          <w:szCs w:val="21"/>
        </w:rPr>
        <w:t>，</w:t>
      </w:r>
      <w:r w:rsidRPr="00727D5D">
        <w:rPr>
          <w:rFonts w:ascii="ＭＳ 明朝" w:hAnsi="ＭＳ 明朝" w:cs="ＭＳ 明朝" w:hint="eastAsia"/>
          <w:kern w:val="0"/>
          <w:szCs w:val="21"/>
        </w:rPr>
        <w:t>技能尊重の機運の醸成に資すること。</w:t>
      </w:r>
    </w:p>
    <w:p w:rsidR="00FB14BC" w:rsidRPr="00727D5D" w:rsidRDefault="00FB14BC" w:rsidP="006A6764">
      <w:pPr>
        <w:pStyle w:val="a3"/>
        <w:numPr>
          <w:ilvl w:val="0"/>
          <w:numId w:val="6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cs="ＭＳ 明朝" w:hint="eastAsia"/>
          <w:kern w:val="0"/>
          <w:szCs w:val="21"/>
        </w:rPr>
        <w:t>公共職業能力開発施設の社会的役割の明確化に役立つような研究</w:t>
      </w:r>
      <w:r w:rsidR="00D55AD7">
        <w:rPr>
          <w:rFonts w:ascii="ＭＳ 明朝" w:hAnsi="ＭＳ 明朝" w:cs="ＭＳ 明朝" w:hint="eastAsia"/>
          <w:kern w:val="0"/>
          <w:szCs w:val="21"/>
        </w:rPr>
        <w:t>，</w:t>
      </w:r>
      <w:r w:rsidRPr="00727D5D">
        <w:rPr>
          <w:rFonts w:ascii="ＭＳ 明朝" w:hAnsi="ＭＳ 明朝" w:cs="ＭＳ 明朝" w:hint="eastAsia"/>
          <w:kern w:val="0"/>
          <w:szCs w:val="21"/>
        </w:rPr>
        <w:t>または実践事例をとりあげ</w:t>
      </w:r>
      <w:r w:rsidR="00D55AD7">
        <w:rPr>
          <w:rFonts w:ascii="ＭＳ 明朝" w:hAnsi="ＭＳ 明朝" w:cs="ＭＳ 明朝" w:hint="eastAsia"/>
          <w:kern w:val="0"/>
          <w:szCs w:val="21"/>
        </w:rPr>
        <w:t>，</w:t>
      </w:r>
      <w:r w:rsidRPr="00727D5D">
        <w:rPr>
          <w:rFonts w:ascii="ＭＳ 明朝" w:hAnsi="ＭＳ 明朝" w:cs="ＭＳ 明朝" w:hint="eastAsia"/>
          <w:kern w:val="0"/>
          <w:szCs w:val="21"/>
        </w:rPr>
        <w:t>施設の活性化に資すること。</w:t>
      </w:r>
    </w:p>
    <w:p w:rsidR="00FB14BC" w:rsidRPr="00727D5D" w:rsidRDefault="00FB14BC" w:rsidP="006A6764">
      <w:pPr>
        <w:pStyle w:val="a3"/>
        <w:numPr>
          <w:ilvl w:val="0"/>
          <w:numId w:val="6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cs="ＭＳ 明朝" w:hint="eastAsia"/>
          <w:kern w:val="0"/>
          <w:szCs w:val="21"/>
        </w:rPr>
        <w:t>企業の職業能力開発に関する事例をとりあげ</w:t>
      </w:r>
      <w:r w:rsidR="00D55AD7">
        <w:rPr>
          <w:rFonts w:ascii="ＭＳ 明朝" w:hAnsi="ＭＳ 明朝" w:cs="ＭＳ 明朝" w:hint="eastAsia"/>
          <w:kern w:val="0"/>
          <w:szCs w:val="21"/>
        </w:rPr>
        <w:t>，</w:t>
      </w:r>
      <w:r w:rsidRPr="00727D5D">
        <w:rPr>
          <w:rFonts w:ascii="ＭＳ 明朝" w:hAnsi="ＭＳ 明朝" w:cs="ＭＳ 明朝" w:hint="eastAsia"/>
          <w:kern w:val="0"/>
          <w:szCs w:val="21"/>
        </w:rPr>
        <w:t>業務の参考に資すること。</w:t>
      </w:r>
    </w:p>
    <w:p w:rsidR="000B5D2C" w:rsidRPr="00727D5D" w:rsidRDefault="000B5D2C" w:rsidP="006A6764">
      <w:pPr>
        <w:rPr>
          <w:rFonts w:ascii="ＭＳ 明朝" w:hAnsi="ＭＳ 明朝"/>
          <w:szCs w:val="21"/>
        </w:rPr>
      </w:pPr>
    </w:p>
    <w:p w:rsidR="000B5D2C" w:rsidRPr="00727D5D" w:rsidRDefault="000B5D2C" w:rsidP="006A6764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27D5D">
        <w:rPr>
          <w:rFonts w:ascii="ＭＳ ゴシック" w:eastAsia="ＭＳ ゴシック" w:hAnsi="ＭＳ ゴシック" w:hint="eastAsia"/>
          <w:sz w:val="24"/>
          <w:szCs w:val="24"/>
        </w:rPr>
        <w:t>投稿原稿の種類</w:t>
      </w:r>
    </w:p>
    <w:p w:rsidR="000B5D2C" w:rsidRPr="00727D5D" w:rsidRDefault="000B5D2C" w:rsidP="006A6764">
      <w:pPr>
        <w:rPr>
          <w:rFonts w:ascii="ＭＳ 明朝" w:hAnsi="ＭＳ 明朝"/>
          <w:szCs w:val="21"/>
        </w:rPr>
      </w:pPr>
    </w:p>
    <w:p w:rsidR="00FB14BC" w:rsidRPr="00727D5D" w:rsidRDefault="00FB14BC" w:rsidP="006A6764">
      <w:pPr>
        <w:rPr>
          <w:rFonts w:ascii="ＭＳ 明朝" w:hAnsi="ＭＳ 明朝" w:cs="ＭＳ 明朝"/>
          <w:kern w:val="0"/>
          <w:szCs w:val="21"/>
        </w:rPr>
      </w:pPr>
      <w:r w:rsidRPr="00727D5D">
        <w:rPr>
          <w:rFonts w:ascii="ＭＳ 明朝" w:hAnsi="ＭＳ 明朝" w:hint="eastAsia"/>
          <w:szCs w:val="21"/>
        </w:rPr>
        <w:t xml:space="preserve">　</w:t>
      </w:r>
      <w:r w:rsidRPr="00727D5D">
        <w:rPr>
          <w:rFonts w:ascii="ＭＳ 明朝" w:hAnsi="ＭＳ 明朝" w:cs="ＭＳ 明朝" w:hint="eastAsia"/>
          <w:kern w:val="0"/>
          <w:szCs w:val="21"/>
        </w:rPr>
        <w:t>投稿原稿は</w:t>
      </w:r>
      <w:r w:rsidR="00D55AD7">
        <w:rPr>
          <w:rFonts w:ascii="ＭＳ 明朝" w:hAnsi="ＭＳ 明朝" w:cs="ＭＳ 明朝" w:hint="eastAsia"/>
          <w:kern w:val="0"/>
          <w:szCs w:val="21"/>
        </w:rPr>
        <w:t>，</w:t>
      </w:r>
      <w:r w:rsidRPr="00727D5D">
        <w:rPr>
          <w:rFonts w:ascii="ＭＳ 明朝" w:hAnsi="ＭＳ 明朝" w:cs="ＭＳ 明朝" w:hint="eastAsia"/>
          <w:kern w:val="0"/>
          <w:szCs w:val="21"/>
        </w:rPr>
        <w:t>編集に際して以下のように分類している。</w:t>
      </w:r>
    </w:p>
    <w:p w:rsidR="00FB14BC" w:rsidRPr="00727D5D" w:rsidRDefault="00FB14BC" w:rsidP="006A6764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cs="ＭＳ 明朝" w:hint="eastAsia"/>
          <w:kern w:val="0"/>
          <w:szCs w:val="21"/>
        </w:rPr>
        <w:t>実践報告</w:t>
      </w:r>
    </w:p>
    <w:p w:rsidR="00F75E0B" w:rsidRPr="00727D5D" w:rsidRDefault="00F75E0B" w:rsidP="005C7B4E">
      <w:pPr>
        <w:ind w:firstLineChars="100" w:firstLine="210"/>
        <w:rPr>
          <w:rFonts w:ascii="ＭＳ 明朝" w:hAnsi="ＭＳ 明朝"/>
          <w:szCs w:val="21"/>
        </w:rPr>
      </w:pPr>
      <w:r w:rsidRPr="00727D5D">
        <w:rPr>
          <w:rFonts w:ascii="ＭＳ 明朝" w:hAnsi="ＭＳ 明朝" w:hint="eastAsia"/>
          <w:szCs w:val="21"/>
        </w:rPr>
        <w:t>各訓練施設における各種訓練コース開発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カリキュラム開発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訓練方法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指導法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評価法等の実践の報告</w:t>
      </w:r>
    </w:p>
    <w:p w:rsidR="00FB14BC" w:rsidRPr="00727D5D" w:rsidRDefault="00FB14BC" w:rsidP="006A6764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cs="ＭＳ 明朝" w:hint="eastAsia"/>
          <w:kern w:val="0"/>
          <w:szCs w:val="21"/>
        </w:rPr>
        <w:t>調査報告・研究報告</w:t>
      </w:r>
    </w:p>
    <w:p w:rsidR="00F75E0B" w:rsidRPr="00727D5D" w:rsidRDefault="00F75E0B" w:rsidP="005C7B4E">
      <w:pPr>
        <w:ind w:firstLineChars="100" w:firstLine="210"/>
        <w:rPr>
          <w:rFonts w:ascii="ＭＳ 明朝" w:hAnsi="ＭＳ 明朝"/>
          <w:szCs w:val="21"/>
        </w:rPr>
      </w:pPr>
      <w:r w:rsidRPr="00727D5D">
        <w:rPr>
          <w:rFonts w:ascii="ＭＳ 明朝" w:hAnsi="ＭＳ 明朝" w:hint="eastAsia"/>
          <w:szCs w:val="21"/>
        </w:rPr>
        <w:t>社会情勢や動向を調査・研究し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能力開発業務に関わる部分の考察をした報告</w:t>
      </w:r>
    </w:p>
    <w:p w:rsidR="00FB14BC" w:rsidRPr="00727D5D" w:rsidRDefault="00FB14BC" w:rsidP="006A6764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cs="ＭＳ 明朝" w:hint="eastAsia"/>
          <w:kern w:val="0"/>
          <w:szCs w:val="21"/>
        </w:rPr>
        <w:t>技術情報</w:t>
      </w:r>
    </w:p>
    <w:p w:rsidR="00F75E0B" w:rsidRPr="00727D5D" w:rsidRDefault="00F75E0B" w:rsidP="005C7B4E">
      <w:pPr>
        <w:ind w:firstLineChars="100" w:firstLine="210"/>
        <w:rPr>
          <w:rFonts w:ascii="ＭＳ 明朝" w:hAnsi="ＭＳ 明朝"/>
          <w:szCs w:val="21"/>
        </w:rPr>
      </w:pPr>
      <w:r w:rsidRPr="00727D5D">
        <w:rPr>
          <w:rFonts w:ascii="ＭＳ 明朝" w:hAnsi="ＭＳ 明朝" w:hint="eastAsia"/>
          <w:szCs w:val="21"/>
        </w:rPr>
        <w:t>技術的に新しい内容で訓練の実施に有用な情報</w:t>
      </w:r>
    </w:p>
    <w:p w:rsidR="00FB14BC" w:rsidRPr="00727D5D" w:rsidRDefault="00FB14BC" w:rsidP="006A6764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cs="ＭＳ 明朝" w:hint="eastAsia"/>
          <w:kern w:val="0"/>
          <w:szCs w:val="21"/>
        </w:rPr>
        <w:t>技術解説</w:t>
      </w:r>
    </w:p>
    <w:p w:rsidR="00420AC3" w:rsidRPr="00727D5D" w:rsidRDefault="00420AC3" w:rsidP="005C7B4E">
      <w:pPr>
        <w:ind w:firstLineChars="100" w:firstLine="210"/>
        <w:rPr>
          <w:rFonts w:ascii="ＭＳ 明朝" w:hAnsi="ＭＳ 明朝"/>
          <w:szCs w:val="21"/>
        </w:rPr>
      </w:pPr>
      <w:r w:rsidRPr="00727D5D">
        <w:rPr>
          <w:rFonts w:ascii="ＭＳ 明朝" w:hAnsi="ＭＳ 明朝" w:hint="eastAsia"/>
          <w:szCs w:val="21"/>
        </w:rPr>
        <w:t>各種訓練の応用に活かすための基礎的な技術を解説</w:t>
      </w:r>
    </w:p>
    <w:p w:rsidR="00FB14BC" w:rsidRPr="00727D5D" w:rsidRDefault="00FB14BC" w:rsidP="006A6764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cs="ＭＳ 明朝" w:hint="eastAsia"/>
          <w:kern w:val="0"/>
          <w:szCs w:val="21"/>
        </w:rPr>
        <w:t>教材開発・教材情報</w:t>
      </w:r>
    </w:p>
    <w:p w:rsidR="00420AC3" w:rsidRPr="00727D5D" w:rsidRDefault="00420AC3" w:rsidP="005C7B4E">
      <w:pPr>
        <w:ind w:firstLineChars="100" w:firstLine="210"/>
        <w:rPr>
          <w:rFonts w:ascii="ＭＳ 明朝" w:hAnsi="ＭＳ 明朝"/>
          <w:szCs w:val="21"/>
        </w:rPr>
      </w:pPr>
      <w:r w:rsidRPr="00727D5D">
        <w:rPr>
          <w:rFonts w:ascii="ＭＳ 明朝" w:hAnsi="ＭＳ 明朝" w:hint="eastAsia"/>
          <w:szCs w:val="21"/>
        </w:rPr>
        <w:t>各訓練コースで使用される教材開発の報告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教材に関する情報</w:t>
      </w:r>
    </w:p>
    <w:p w:rsidR="00FB14BC" w:rsidRPr="00727D5D" w:rsidRDefault="00FB14BC" w:rsidP="006A6764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cs="ＭＳ 明朝" w:hint="eastAsia"/>
          <w:kern w:val="0"/>
          <w:szCs w:val="21"/>
        </w:rPr>
        <w:t>企業の訓練</w:t>
      </w:r>
    </w:p>
    <w:p w:rsidR="00420AC3" w:rsidRPr="00727D5D" w:rsidRDefault="00420AC3" w:rsidP="005C7B4E">
      <w:pPr>
        <w:ind w:firstLineChars="100" w:firstLine="210"/>
        <w:rPr>
          <w:rFonts w:ascii="ＭＳ 明朝" w:hAnsi="ＭＳ 明朝"/>
          <w:szCs w:val="21"/>
        </w:rPr>
      </w:pPr>
      <w:r w:rsidRPr="00727D5D">
        <w:rPr>
          <w:rFonts w:ascii="ＭＳ 明朝" w:hAnsi="ＭＳ 明朝" w:hint="eastAsia"/>
          <w:szCs w:val="21"/>
        </w:rPr>
        <w:t>企業の教育訓練理念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体系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訓練内容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教材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訓練実践を紹介</w:t>
      </w:r>
    </w:p>
    <w:p w:rsidR="00FB14BC" w:rsidRPr="00727D5D" w:rsidRDefault="00FB14BC" w:rsidP="006A6764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cs="ＭＳ 明朝" w:hint="eastAsia"/>
          <w:kern w:val="0"/>
          <w:szCs w:val="21"/>
        </w:rPr>
        <w:t>実験ノート・研究ノート</w:t>
      </w:r>
    </w:p>
    <w:p w:rsidR="00420AC3" w:rsidRPr="00727D5D" w:rsidRDefault="00420AC3" w:rsidP="005C7B4E">
      <w:pPr>
        <w:ind w:firstLineChars="100" w:firstLine="210"/>
        <w:rPr>
          <w:rFonts w:ascii="ＭＳ 明朝" w:hAnsi="ＭＳ 明朝"/>
          <w:szCs w:val="21"/>
        </w:rPr>
      </w:pPr>
      <w:r w:rsidRPr="00727D5D">
        <w:rPr>
          <w:rFonts w:ascii="ＭＳ 明朝" w:hAnsi="ＭＳ 明朝" w:hint="eastAsia"/>
          <w:szCs w:val="21"/>
        </w:rPr>
        <w:t>各種の試験・実験・研究等で訓練に有用な報告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研究資料</w:t>
      </w:r>
    </w:p>
    <w:p w:rsidR="00FB14BC" w:rsidRPr="00727D5D" w:rsidRDefault="00F75E0B" w:rsidP="006A6764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hint="eastAsia"/>
          <w:szCs w:val="21"/>
        </w:rPr>
        <w:t>海外情報・海外技術協力</w:t>
      </w:r>
    </w:p>
    <w:p w:rsidR="00420AC3" w:rsidRPr="00727D5D" w:rsidRDefault="00420AC3" w:rsidP="00532D01">
      <w:pPr>
        <w:ind w:firstLineChars="100" w:firstLine="210"/>
        <w:rPr>
          <w:rFonts w:ascii="ＭＳ 明朝" w:hAnsi="ＭＳ 明朝"/>
          <w:szCs w:val="21"/>
        </w:rPr>
      </w:pPr>
      <w:r w:rsidRPr="00727D5D">
        <w:rPr>
          <w:rFonts w:ascii="ＭＳ 明朝" w:hAnsi="ＭＳ 明朝" w:hint="eastAsia"/>
          <w:szCs w:val="21"/>
        </w:rPr>
        <w:t>諸外国の一般情報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海外訓練施設での訓練実践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教材等の情報</w:t>
      </w:r>
    </w:p>
    <w:p w:rsidR="00F75E0B" w:rsidRPr="00727D5D" w:rsidRDefault="00F75E0B" w:rsidP="006A6764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hint="eastAsia"/>
          <w:szCs w:val="21"/>
        </w:rPr>
        <w:t>ずいそう・雑感・声・短信・体験記</w:t>
      </w:r>
    </w:p>
    <w:p w:rsidR="00420AC3" w:rsidRPr="00727D5D" w:rsidRDefault="00420AC3" w:rsidP="00532D01">
      <w:pPr>
        <w:ind w:firstLineChars="100" w:firstLine="210"/>
        <w:rPr>
          <w:rFonts w:ascii="ＭＳ 明朝" w:hAnsi="ＭＳ 明朝"/>
          <w:szCs w:val="21"/>
        </w:rPr>
      </w:pPr>
      <w:r w:rsidRPr="00727D5D">
        <w:rPr>
          <w:rFonts w:ascii="ＭＳ 明朝" w:hAnsi="ＭＳ 明朝" w:hint="eastAsia"/>
          <w:szCs w:val="21"/>
        </w:rPr>
        <w:t>紀行文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所感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随筆</w:t>
      </w:r>
      <w:r w:rsidR="00D55AD7">
        <w:rPr>
          <w:rFonts w:ascii="ＭＳ 明朝" w:hAnsi="ＭＳ 明朝" w:hint="eastAsia"/>
          <w:szCs w:val="21"/>
        </w:rPr>
        <w:t>，</w:t>
      </w:r>
      <w:r w:rsidRPr="00727D5D">
        <w:rPr>
          <w:rFonts w:ascii="ＭＳ 明朝" w:hAnsi="ＭＳ 明朝" w:hint="eastAsia"/>
          <w:szCs w:val="21"/>
        </w:rPr>
        <w:t>施設状況等各種</w:t>
      </w:r>
    </w:p>
    <w:p w:rsidR="00F75E0B" w:rsidRPr="00727D5D" w:rsidRDefault="00F75E0B" w:rsidP="006A6764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 w:rsidRPr="00727D5D">
        <w:rPr>
          <w:rFonts w:ascii="ＭＳ 明朝" w:hAnsi="ＭＳ 明朝" w:hint="eastAsia"/>
          <w:szCs w:val="21"/>
        </w:rPr>
        <w:t>伝統工芸</w:t>
      </w:r>
    </w:p>
    <w:p w:rsidR="001D4BA4" w:rsidRPr="00727D5D" w:rsidRDefault="00420AC3" w:rsidP="00532D01">
      <w:pPr>
        <w:ind w:firstLineChars="100" w:firstLine="210"/>
        <w:rPr>
          <w:rFonts w:ascii="ＭＳ 明朝" w:hAnsi="ＭＳ 明朝"/>
          <w:szCs w:val="21"/>
        </w:rPr>
      </w:pPr>
      <w:r w:rsidRPr="00727D5D">
        <w:rPr>
          <w:rFonts w:ascii="ＭＳ 明朝" w:hAnsi="ＭＳ 明朝" w:hint="eastAsia"/>
          <w:szCs w:val="21"/>
        </w:rPr>
        <w:t>伝統工芸を伝承するための技能や人物を紹介</w:t>
      </w:r>
    </w:p>
    <w:p w:rsidR="001D4BA4" w:rsidRPr="00727D5D" w:rsidRDefault="001D4BA4" w:rsidP="001D4BA4">
      <w:pPr>
        <w:rPr>
          <w:rFonts w:ascii="ＭＳ 明朝" w:hAnsi="ＭＳ 明朝"/>
          <w:szCs w:val="21"/>
        </w:rPr>
      </w:pPr>
    </w:p>
    <w:p w:rsidR="001D4BA4" w:rsidRPr="00727D5D" w:rsidRDefault="001D4BA4" w:rsidP="001D4BA4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27D5D">
        <w:rPr>
          <w:rFonts w:ascii="ＭＳ ゴシック" w:eastAsia="ＭＳ ゴシック" w:hAnsi="ＭＳ ゴシック" w:hint="eastAsia"/>
          <w:sz w:val="24"/>
          <w:szCs w:val="24"/>
        </w:rPr>
        <w:lastRenderedPageBreak/>
        <w:t>原稿の取り扱いについて</w:t>
      </w:r>
    </w:p>
    <w:p w:rsidR="001D4BA4" w:rsidRDefault="001D4BA4" w:rsidP="001D4BA4"/>
    <w:p w:rsidR="005C7B4E" w:rsidRPr="005C7B4E" w:rsidRDefault="005C7B4E" w:rsidP="005C7B4E">
      <w:pPr>
        <w:pStyle w:val="a3"/>
        <w:numPr>
          <w:ilvl w:val="0"/>
          <w:numId w:val="12"/>
        </w:numPr>
        <w:ind w:leftChars="0"/>
        <w:rPr>
          <w:vanish/>
        </w:rPr>
      </w:pPr>
    </w:p>
    <w:p w:rsidR="005C7B4E" w:rsidRPr="005C7B4E" w:rsidRDefault="005C7B4E" w:rsidP="005C7B4E">
      <w:pPr>
        <w:pStyle w:val="a3"/>
        <w:numPr>
          <w:ilvl w:val="0"/>
          <w:numId w:val="12"/>
        </w:numPr>
        <w:ind w:leftChars="0"/>
        <w:rPr>
          <w:vanish/>
        </w:rPr>
      </w:pPr>
    </w:p>
    <w:p w:rsidR="005C7B4E" w:rsidRPr="005C7B4E" w:rsidRDefault="005C7B4E" w:rsidP="005C7B4E">
      <w:pPr>
        <w:pStyle w:val="a3"/>
        <w:numPr>
          <w:ilvl w:val="0"/>
          <w:numId w:val="12"/>
        </w:numPr>
        <w:ind w:leftChars="0"/>
        <w:rPr>
          <w:vanish/>
        </w:rPr>
      </w:pPr>
    </w:p>
    <w:p w:rsidR="005C7B4E" w:rsidRPr="005C7B4E" w:rsidRDefault="005C7B4E" w:rsidP="005C7B4E">
      <w:pPr>
        <w:pStyle w:val="a3"/>
        <w:numPr>
          <w:ilvl w:val="0"/>
          <w:numId w:val="12"/>
        </w:numPr>
        <w:ind w:leftChars="0"/>
        <w:rPr>
          <w:vanish/>
        </w:rPr>
      </w:pPr>
    </w:p>
    <w:p w:rsidR="00E650CE" w:rsidRPr="00727D5D" w:rsidRDefault="005C7B4E" w:rsidP="00177823">
      <w:pPr>
        <w:pStyle w:val="a3"/>
        <w:numPr>
          <w:ilvl w:val="1"/>
          <w:numId w:val="12"/>
        </w:numPr>
        <w:ind w:leftChars="0" w:left="426" w:hanging="426"/>
        <w:rPr>
          <w:rFonts w:ascii="ＭＳ ゴシック" w:eastAsia="ＭＳ ゴシック" w:hAnsi="ＭＳ ゴシック"/>
        </w:rPr>
      </w:pPr>
      <w:r w:rsidRPr="00727D5D">
        <w:rPr>
          <w:rFonts w:ascii="ＭＳ ゴシック" w:eastAsia="ＭＳ ゴシック" w:hAnsi="ＭＳ ゴシック" w:hint="eastAsia"/>
        </w:rPr>
        <w:t>著作者財産権</w:t>
      </w:r>
    </w:p>
    <w:p w:rsidR="00E650CE" w:rsidRDefault="00E650CE" w:rsidP="001D4BA4"/>
    <w:p w:rsidR="00532D01" w:rsidRDefault="00214F3E" w:rsidP="00532D01">
      <w:pPr>
        <w:ind w:firstLineChars="100" w:firstLine="210"/>
      </w:pPr>
      <w:r>
        <w:rPr>
          <w:rFonts w:hint="eastAsia"/>
        </w:rPr>
        <w:t>投稿いただき</w:t>
      </w:r>
      <w:r w:rsidR="00D55AD7">
        <w:rPr>
          <w:rFonts w:hint="eastAsia"/>
        </w:rPr>
        <w:t>，</w:t>
      </w:r>
      <w:r>
        <w:rPr>
          <w:rFonts w:hint="eastAsia"/>
        </w:rPr>
        <w:t>掲載</w:t>
      </w:r>
      <w:r w:rsidR="00274040" w:rsidRPr="00274040">
        <w:rPr>
          <w:rFonts w:hint="eastAsia"/>
        </w:rPr>
        <w:t>した原稿の著作者財産権は職業能力開発総合大学校</w:t>
      </w:r>
      <w:r>
        <w:rPr>
          <w:rFonts w:hint="eastAsia"/>
        </w:rPr>
        <w:t>基盤整備センターに帰属するものと</w:t>
      </w:r>
      <w:r w:rsidR="00274040" w:rsidRPr="00274040">
        <w:rPr>
          <w:rFonts w:hint="eastAsia"/>
        </w:rPr>
        <w:t>す</w:t>
      </w:r>
      <w:r>
        <w:rPr>
          <w:rFonts w:hint="eastAsia"/>
        </w:rPr>
        <w:t>る</w:t>
      </w:r>
      <w:r w:rsidR="00274040" w:rsidRPr="00274040">
        <w:rPr>
          <w:rFonts w:hint="eastAsia"/>
        </w:rPr>
        <w:t>。</w:t>
      </w:r>
    </w:p>
    <w:p w:rsidR="00532D01" w:rsidRDefault="00532D01" w:rsidP="00532D01"/>
    <w:p w:rsidR="00532D01" w:rsidRPr="00727D5D" w:rsidRDefault="00DA1BE9" w:rsidP="00177823">
      <w:pPr>
        <w:pStyle w:val="a3"/>
        <w:numPr>
          <w:ilvl w:val="1"/>
          <w:numId w:val="12"/>
        </w:numPr>
        <w:ind w:leftChars="0" w:left="426" w:hanging="426"/>
        <w:rPr>
          <w:rFonts w:ascii="ＭＳ ゴシック" w:eastAsia="ＭＳ ゴシック" w:hAnsi="ＭＳ ゴシック"/>
        </w:rPr>
      </w:pPr>
      <w:r w:rsidRPr="00727D5D">
        <w:rPr>
          <w:rFonts w:ascii="ＭＳ ゴシック" w:eastAsia="ＭＳ ゴシック" w:hAnsi="ＭＳ ゴシック" w:hint="eastAsia"/>
        </w:rPr>
        <w:t>インターネット上での公開</w:t>
      </w:r>
    </w:p>
    <w:p w:rsidR="00532D01" w:rsidRDefault="00532D01" w:rsidP="00532D01"/>
    <w:p w:rsidR="001D4BA4" w:rsidRDefault="00532D01" w:rsidP="00532D01">
      <w:pPr>
        <w:ind w:firstLineChars="100" w:firstLine="210"/>
      </w:pPr>
      <w:r>
        <w:rPr>
          <w:rFonts w:hint="eastAsia"/>
        </w:rPr>
        <w:t>掲載することになっ</w:t>
      </w:r>
      <w:r w:rsidR="00E650CE" w:rsidRPr="00E650CE">
        <w:rPr>
          <w:rFonts w:hint="eastAsia"/>
        </w:rPr>
        <w:t>た原稿は</w:t>
      </w:r>
      <w:r w:rsidR="00D55AD7">
        <w:rPr>
          <w:rFonts w:hint="eastAsia"/>
        </w:rPr>
        <w:t>，</w:t>
      </w:r>
      <w:r w:rsidR="00E650CE" w:rsidRPr="00E650CE">
        <w:rPr>
          <w:rFonts w:hint="eastAsia"/>
        </w:rPr>
        <w:t>職業能力開発総合大学校</w:t>
      </w:r>
      <w:r>
        <w:rPr>
          <w:rFonts w:hint="eastAsia"/>
        </w:rPr>
        <w:t>基盤整備</w:t>
      </w:r>
      <w:r w:rsidR="00E650CE" w:rsidRPr="00E650CE">
        <w:rPr>
          <w:rFonts w:hint="eastAsia"/>
        </w:rPr>
        <w:t>センターがインターネット上において管理</w:t>
      </w:r>
      <w:r w:rsidR="00D55AD7">
        <w:rPr>
          <w:rFonts w:hint="eastAsia"/>
        </w:rPr>
        <w:t>，</w:t>
      </w:r>
      <w:r w:rsidR="00E650CE" w:rsidRPr="00E650CE">
        <w:rPr>
          <w:rFonts w:hint="eastAsia"/>
        </w:rPr>
        <w:t>運営している</w:t>
      </w:r>
      <w:r>
        <w:rPr>
          <w:rFonts w:hint="eastAsia"/>
        </w:rPr>
        <w:t>「</w:t>
      </w:r>
      <w:r w:rsidR="00F1686C">
        <w:rPr>
          <w:rFonts w:hint="eastAsia"/>
        </w:rPr>
        <w:t>基盤整備センターホームページ</w:t>
      </w:r>
      <w:r>
        <w:rPr>
          <w:rFonts w:hint="eastAsia"/>
        </w:rPr>
        <w:t>」において公開</w:t>
      </w:r>
      <w:r w:rsidR="00E650CE" w:rsidRPr="00E650CE">
        <w:rPr>
          <w:rFonts w:hint="eastAsia"/>
        </w:rPr>
        <w:t>す</w:t>
      </w:r>
      <w:r>
        <w:rPr>
          <w:rFonts w:hint="eastAsia"/>
        </w:rPr>
        <w:t>る</w:t>
      </w:r>
      <w:r w:rsidR="00E650CE" w:rsidRPr="00E650CE">
        <w:rPr>
          <w:rFonts w:hint="eastAsia"/>
        </w:rPr>
        <w:t>。</w:t>
      </w:r>
    </w:p>
    <w:p w:rsidR="00177823" w:rsidRDefault="00177823" w:rsidP="00177823"/>
    <w:p w:rsidR="00177823" w:rsidRPr="00727D5D" w:rsidRDefault="00177823" w:rsidP="00D55AD7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27D5D">
        <w:rPr>
          <w:rFonts w:ascii="ＭＳ ゴシック" w:eastAsia="ＭＳ ゴシック" w:hAnsi="ＭＳ ゴシック" w:hint="eastAsia"/>
          <w:sz w:val="24"/>
          <w:szCs w:val="24"/>
        </w:rPr>
        <w:t>原稿の書き方</w:t>
      </w:r>
    </w:p>
    <w:p w:rsidR="00177823" w:rsidRDefault="00177823" w:rsidP="00177823"/>
    <w:p w:rsidR="00A87E5D" w:rsidRDefault="008B0204" w:rsidP="00A87E5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原稿は</w:t>
      </w:r>
      <w:r w:rsidR="00D55AD7">
        <w:rPr>
          <w:rFonts w:hint="eastAsia"/>
        </w:rPr>
        <w:t>，</w:t>
      </w:r>
      <w:r>
        <w:rPr>
          <w:rFonts w:hint="eastAsia"/>
        </w:rPr>
        <w:t>A4</w:t>
      </w:r>
      <w:r w:rsidR="00A87E5D">
        <w:rPr>
          <w:rFonts w:hint="eastAsia"/>
        </w:rPr>
        <w:t>判の縦置き・</w:t>
      </w:r>
      <w:r w:rsidRPr="008B0204">
        <w:rPr>
          <w:rFonts w:hint="eastAsia"/>
        </w:rPr>
        <w:t>横書き</w:t>
      </w:r>
      <w:r w:rsidR="00A87E5D">
        <w:rPr>
          <w:rFonts w:hint="eastAsia"/>
        </w:rPr>
        <w:t>の</w:t>
      </w:r>
      <w:r w:rsidR="00A87E5D" w:rsidRPr="00A87E5D">
        <w:rPr>
          <w:rFonts w:hint="eastAsia"/>
        </w:rPr>
        <w:t>デジタルデータ</w:t>
      </w:r>
      <w:r w:rsidR="00A87E5D">
        <w:rPr>
          <w:rFonts w:hint="eastAsia"/>
        </w:rPr>
        <w:t>とすること。</w:t>
      </w:r>
    </w:p>
    <w:p w:rsidR="00A87E5D" w:rsidRDefault="00A87E5D" w:rsidP="00A87E5D">
      <w:pPr>
        <w:pStyle w:val="a3"/>
        <w:numPr>
          <w:ilvl w:val="0"/>
          <w:numId w:val="7"/>
        </w:numPr>
        <w:ind w:leftChars="0"/>
      </w:pPr>
      <w:r w:rsidRPr="00A87E5D">
        <w:rPr>
          <w:rFonts w:hint="eastAsia"/>
        </w:rPr>
        <w:t>仕上がり</w:t>
      </w:r>
      <w:r w:rsidRPr="00A87E5D">
        <w:rPr>
          <w:rFonts w:hint="eastAsia"/>
        </w:rPr>
        <w:t>1</w:t>
      </w:r>
      <w:r w:rsidRPr="00A87E5D">
        <w:rPr>
          <w:rFonts w:hint="eastAsia"/>
        </w:rPr>
        <w:t>ページは</w:t>
      </w:r>
      <w:r w:rsidR="00D55AD7"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行</w:t>
      </w:r>
      <w:r w:rsidR="008B0204" w:rsidRPr="008B0204">
        <w:rPr>
          <w:rFonts w:hint="eastAsia"/>
        </w:rPr>
        <w:t>23</w:t>
      </w:r>
      <w:r w:rsidR="008B0204" w:rsidRPr="008B0204">
        <w:rPr>
          <w:rFonts w:hint="eastAsia"/>
        </w:rPr>
        <w:t>文字</w:t>
      </w:r>
      <w:r w:rsidR="008B0204">
        <w:rPr>
          <w:rFonts w:hint="eastAsia"/>
        </w:rPr>
        <w:t>（</w:t>
      </w:r>
      <w:r w:rsidR="008B0204" w:rsidRPr="008B0204">
        <w:rPr>
          <w:rFonts w:hint="eastAsia"/>
        </w:rPr>
        <w:t>全角</w:t>
      </w:r>
      <w:r w:rsidR="008B0204">
        <w:rPr>
          <w:rFonts w:hint="eastAsia"/>
        </w:rPr>
        <w:t>）</w:t>
      </w:r>
      <w:r w:rsidR="008B0204" w:rsidRPr="008B0204">
        <w:rPr>
          <w:rFonts w:hint="eastAsia"/>
        </w:rPr>
        <w:t>×</w:t>
      </w:r>
      <w:r w:rsidR="008B0204" w:rsidRPr="008B0204">
        <w:rPr>
          <w:rFonts w:hint="eastAsia"/>
        </w:rPr>
        <w:t>40</w:t>
      </w:r>
      <w:r w:rsidR="008B0204" w:rsidRPr="008B0204">
        <w:rPr>
          <w:rFonts w:hint="eastAsia"/>
        </w:rPr>
        <w:t>行×</w:t>
      </w:r>
      <w:r w:rsidR="008B0204" w:rsidRPr="008B0204">
        <w:rPr>
          <w:rFonts w:hint="eastAsia"/>
        </w:rPr>
        <w:t>2</w:t>
      </w:r>
      <w:r w:rsidR="008B0204" w:rsidRPr="008B0204">
        <w:rPr>
          <w:rFonts w:hint="eastAsia"/>
        </w:rPr>
        <w:t>段組</w:t>
      </w:r>
      <w:r w:rsidR="008B0204">
        <w:rPr>
          <w:rFonts w:hint="eastAsia"/>
        </w:rPr>
        <w:t>の</w:t>
      </w:r>
      <w:r w:rsidRPr="00A87E5D">
        <w:rPr>
          <w:rFonts w:hint="eastAsia"/>
        </w:rPr>
        <w:t>1840</w:t>
      </w:r>
      <w:r w:rsidRPr="00A87E5D">
        <w:rPr>
          <w:rFonts w:hint="eastAsia"/>
        </w:rPr>
        <w:t>文字</w:t>
      </w:r>
      <w:r w:rsidR="008B0204">
        <w:rPr>
          <w:rFonts w:hint="eastAsia"/>
        </w:rPr>
        <w:t>とする</w:t>
      </w:r>
      <w:r>
        <w:rPr>
          <w:rFonts w:hint="eastAsia"/>
        </w:rPr>
        <w:t>こと</w:t>
      </w:r>
      <w:r w:rsidR="008B0204">
        <w:rPr>
          <w:rFonts w:hint="eastAsia"/>
        </w:rPr>
        <w:t>。</w:t>
      </w:r>
    </w:p>
    <w:p w:rsidR="00A87E5D" w:rsidRDefault="00A87E5D" w:rsidP="008B0204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引用文献は本文末尾にまとめて記入すること</w:t>
      </w:r>
      <w:r w:rsidRPr="00A87E5D">
        <w:rPr>
          <w:rFonts w:hint="eastAsia"/>
        </w:rPr>
        <w:t>。</w:t>
      </w:r>
    </w:p>
    <w:p w:rsidR="00D01205" w:rsidRDefault="00D51B4F" w:rsidP="008B0204">
      <w:pPr>
        <w:pStyle w:val="a3"/>
        <w:numPr>
          <w:ilvl w:val="0"/>
          <w:numId w:val="7"/>
        </w:numPr>
        <w:ind w:leftChars="0"/>
      </w:pPr>
      <w:r w:rsidRPr="00D51B4F">
        <w:rPr>
          <w:rFonts w:hint="eastAsia"/>
        </w:rPr>
        <w:t>原則として</w:t>
      </w:r>
      <w:r w:rsidR="00D55AD7">
        <w:rPr>
          <w:rFonts w:hint="eastAsia"/>
        </w:rPr>
        <w:t>，</w:t>
      </w:r>
      <w:r w:rsidRPr="00D51B4F">
        <w:rPr>
          <w:rFonts w:hint="eastAsia"/>
        </w:rPr>
        <w:t>仕上がりページ数</w:t>
      </w:r>
      <w:r>
        <w:rPr>
          <w:rFonts w:hint="eastAsia"/>
        </w:rPr>
        <w:t>（</w:t>
      </w:r>
      <w:r w:rsidRPr="00D51B4F">
        <w:rPr>
          <w:rFonts w:hint="eastAsia"/>
        </w:rPr>
        <w:t>掲載ページ数</w:t>
      </w:r>
      <w:r>
        <w:rPr>
          <w:rFonts w:hint="eastAsia"/>
        </w:rPr>
        <w:t>）</w:t>
      </w:r>
      <w:r w:rsidRPr="00D51B4F">
        <w:rPr>
          <w:rFonts w:hint="eastAsia"/>
        </w:rPr>
        <w:t>4</w:t>
      </w:r>
      <w:r w:rsidRPr="00D51B4F">
        <w:rPr>
          <w:rFonts w:hint="eastAsia"/>
        </w:rPr>
        <w:t>～</w:t>
      </w:r>
      <w:r w:rsidRPr="00D51B4F">
        <w:rPr>
          <w:rFonts w:hint="eastAsia"/>
        </w:rPr>
        <w:t>8</w:t>
      </w:r>
      <w:r>
        <w:rPr>
          <w:rFonts w:hint="eastAsia"/>
        </w:rPr>
        <w:t>ページとすること。</w:t>
      </w:r>
    </w:p>
    <w:p w:rsidR="006D5E91" w:rsidRDefault="00192FEC" w:rsidP="006D5E91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内容によっては</w:t>
      </w:r>
      <w:r w:rsidR="00D51B4F" w:rsidRPr="00D51B4F">
        <w:rPr>
          <w:rFonts w:hint="eastAsia"/>
        </w:rPr>
        <w:t>8</w:t>
      </w:r>
      <w:r w:rsidR="00D51B4F">
        <w:rPr>
          <w:rFonts w:hint="eastAsia"/>
        </w:rPr>
        <w:t>ページ以上でも差し支えないが</w:t>
      </w:r>
      <w:r w:rsidR="00D55AD7">
        <w:rPr>
          <w:rFonts w:hint="eastAsia"/>
        </w:rPr>
        <w:t>，</w:t>
      </w:r>
      <w:r w:rsidR="00D51B4F" w:rsidRPr="00D51B4F">
        <w:rPr>
          <w:rFonts w:hint="eastAsia"/>
        </w:rPr>
        <w:t>2</w:t>
      </w:r>
      <w:r w:rsidR="00D51B4F">
        <w:rPr>
          <w:rFonts w:hint="eastAsia"/>
        </w:rPr>
        <w:t>回以上に分けて掲載する場合がある</w:t>
      </w:r>
      <w:r>
        <w:rPr>
          <w:rFonts w:hint="eastAsia"/>
        </w:rPr>
        <w:t>こと</w:t>
      </w:r>
      <w:r w:rsidR="00D51B4F" w:rsidRPr="00D51B4F">
        <w:rPr>
          <w:rFonts w:hint="eastAsia"/>
        </w:rPr>
        <w:t>。</w:t>
      </w:r>
    </w:p>
    <w:sectPr w:rsidR="006D5E91" w:rsidSect="00F478F3">
      <w:type w:val="continuous"/>
      <w:pgSz w:w="11906" w:h="16838" w:code="9"/>
      <w:pgMar w:top="1418" w:right="851" w:bottom="1134" w:left="851" w:header="851" w:footer="992" w:gutter="0"/>
      <w:cols w:num="2" w:space="544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18" w:rsidRDefault="00BC2818" w:rsidP="00D51B4F">
      <w:r>
        <w:separator/>
      </w:r>
    </w:p>
  </w:endnote>
  <w:endnote w:type="continuationSeparator" w:id="0">
    <w:p w:rsidR="00BC2818" w:rsidRDefault="00BC2818" w:rsidP="00D5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18" w:rsidRDefault="00BC2818" w:rsidP="00D51B4F">
      <w:r>
        <w:separator/>
      </w:r>
    </w:p>
  </w:footnote>
  <w:footnote w:type="continuationSeparator" w:id="0">
    <w:p w:rsidR="00BC2818" w:rsidRDefault="00BC2818" w:rsidP="00D51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073"/>
    <w:multiLevelType w:val="hybridMultilevel"/>
    <w:tmpl w:val="BD5CE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F1F68"/>
    <w:multiLevelType w:val="hybridMultilevel"/>
    <w:tmpl w:val="1B70FA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0B3248"/>
    <w:multiLevelType w:val="hybridMultilevel"/>
    <w:tmpl w:val="7BEED5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7124EB"/>
    <w:multiLevelType w:val="hybridMultilevel"/>
    <w:tmpl w:val="580AE6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D03D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314E4732"/>
    <w:multiLevelType w:val="hybridMultilevel"/>
    <w:tmpl w:val="DBB2BE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937EF7"/>
    <w:multiLevelType w:val="hybridMultilevel"/>
    <w:tmpl w:val="52FC1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961CF0"/>
    <w:multiLevelType w:val="multilevel"/>
    <w:tmpl w:val="0409001D"/>
    <w:lvl w:ilvl="0">
      <w:start w:val="1"/>
      <w:numFmt w:val="decimal"/>
      <w:lvlText w:val="%1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8" w15:restartNumberingAfterBreak="0">
    <w:nsid w:val="511854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5A7F06A2"/>
    <w:multiLevelType w:val="multilevel"/>
    <w:tmpl w:val="0409001D"/>
    <w:lvl w:ilvl="0">
      <w:start w:val="1"/>
      <w:numFmt w:val="decimal"/>
      <w:lvlText w:val="%1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10" w15:restartNumberingAfterBreak="0">
    <w:nsid w:val="6C4B3BE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0C225A6"/>
    <w:multiLevelType w:val="hybridMultilevel"/>
    <w:tmpl w:val="F98642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5D"/>
    <w:rsid w:val="000B5D2C"/>
    <w:rsid w:val="00177823"/>
    <w:rsid w:val="00192FEC"/>
    <w:rsid w:val="001D4BA4"/>
    <w:rsid w:val="001E01D7"/>
    <w:rsid w:val="00214F3E"/>
    <w:rsid w:val="00246E0D"/>
    <w:rsid w:val="00274040"/>
    <w:rsid w:val="002C091D"/>
    <w:rsid w:val="00327758"/>
    <w:rsid w:val="0036174A"/>
    <w:rsid w:val="00412CDB"/>
    <w:rsid w:val="00420AC3"/>
    <w:rsid w:val="00532D01"/>
    <w:rsid w:val="005C7B4E"/>
    <w:rsid w:val="006A6764"/>
    <w:rsid w:val="006D5E91"/>
    <w:rsid w:val="007240C0"/>
    <w:rsid w:val="007271E9"/>
    <w:rsid w:val="00727D5D"/>
    <w:rsid w:val="00741719"/>
    <w:rsid w:val="007C7E52"/>
    <w:rsid w:val="008A2801"/>
    <w:rsid w:val="008B0204"/>
    <w:rsid w:val="008D5422"/>
    <w:rsid w:val="00912096"/>
    <w:rsid w:val="00971825"/>
    <w:rsid w:val="009F2644"/>
    <w:rsid w:val="00A87E5D"/>
    <w:rsid w:val="00A94F95"/>
    <w:rsid w:val="00BC2818"/>
    <w:rsid w:val="00C25C61"/>
    <w:rsid w:val="00CE2CB9"/>
    <w:rsid w:val="00D01205"/>
    <w:rsid w:val="00D107A0"/>
    <w:rsid w:val="00D51B4F"/>
    <w:rsid w:val="00D55AD7"/>
    <w:rsid w:val="00DA0351"/>
    <w:rsid w:val="00DA1BE9"/>
    <w:rsid w:val="00E650CE"/>
    <w:rsid w:val="00E86878"/>
    <w:rsid w:val="00EE1816"/>
    <w:rsid w:val="00F1686C"/>
    <w:rsid w:val="00F227FD"/>
    <w:rsid w:val="00F40DBE"/>
    <w:rsid w:val="00F478F3"/>
    <w:rsid w:val="00F75E0B"/>
    <w:rsid w:val="00FA5EC1"/>
    <w:rsid w:val="00FB14BC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CE5A7-2CBC-4366-ACB6-B227999D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F3"/>
    <w:pPr>
      <w:ind w:leftChars="400" w:left="840"/>
    </w:pPr>
  </w:style>
  <w:style w:type="table" w:styleId="a4">
    <w:name w:val="Table Grid"/>
    <w:basedOn w:val="a1"/>
    <w:uiPriority w:val="59"/>
    <w:rsid w:val="00412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51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51B4F"/>
  </w:style>
  <w:style w:type="paragraph" w:styleId="a7">
    <w:name w:val="footer"/>
    <w:basedOn w:val="a"/>
    <w:link w:val="a8"/>
    <w:uiPriority w:val="99"/>
    <w:semiHidden/>
    <w:unhideWhenUsed/>
    <w:rsid w:val="00D51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5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_tetras\&#36939;&#29992;&#12539;&#31649;&#29702;\s_HTML&#26356;&#26032;\12&#24180;&#24230;\&#12300;&#25216;&#33021;&#12392;&#25216;&#34899;&#12301;&#35468;\20121206\after\center\fukyuu\023\youkou_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22E3-3F22-4D62-8400-2E3516C5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youkou_template.dotx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Shokuno-01</dc:creator>
  <cp:keywords/>
  <cp:lastModifiedBy>syokugyodai</cp:lastModifiedBy>
  <cp:revision>2</cp:revision>
  <dcterms:created xsi:type="dcterms:W3CDTF">2020-05-28T07:33:00Z</dcterms:created>
  <dcterms:modified xsi:type="dcterms:W3CDTF">2020-05-28T07:33:00Z</dcterms:modified>
</cp:coreProperties>
</file>